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C1" w:rsidRPr="004A635D" w:rsidRDefault="004A635D" w:rsidP="004A635D">
      <w:pPr>
        <w:pStyle w:val="Nadpis1"/>
        <w:rPr>
          <w:rStyle w:val="Zdraznn"/>
          <w:rFonts w:ascii="Calibri" w:hAnsi="Calibri"/>
          <w:i w:val="0"/>
          <w:sz w:val="52"/>
          <w:szCs w:val="52"/>
          <w:lang w:val="cs-CZ"/>
        </w:rPr>
      </w:pPr>
      <w:bookmarkStart w:id="0" w:name="_GoBack"/>
      <w:bookmarkEnd w:id="0"/>
      <w:r w:rsidRPr="004A635D">
        <w:rPr>
          <w:rStyle w:val="Zdraznn"/>
          <w:rFonts w:ascii="Calibri" w:hAnsi="Calibri"/>
          <w:i w:val="0"/>
          <w:sz w:val="52"/>
          <w:szCs w:val="52"/>
          <w:lang w:val="cs-CZ"/>
        </w:rPr>
        <w:t>Přeplatky na konci roku</w:t>
      </w:r>
    </w:p>
    <w:p w:rsidR="004A635D" w:rsidRPr="004A635D" w:rsidRDefault="004A635D" w:rsidP="004A635D">
      <w:pPr>
        <w:rPr>
          <w:lang w:val="cs-CZ"/>
        </w:rPr>
      </w:pPr>
    </w:p>
    <w:p w:rsidR="001906DF" w:rsidRPr="00CE7659" w:rsidRDefault="004A635D">
      <w:pPr>
        <w:rPr>
          <w:rStyle w:val="Zdraznn"/>
          <w:i w:val="0"/>
          <w:sz w:val="44"/>
          <w:szCs w:val="44"/>
          <w:lang w:val="cs-CZ"/>
        </w:rPr>
      </w:pPr>
      <w:r w:rsidRPr="00CE7659">
        <w:rPr>
          <w:rStyle w:val="Zdraznn"/>
          <w:i w:val="0"/>
          <w:sz w:val="44"/>
          <w:szCs w:val="44"/>
          <w:lang w:val="cs-CZ"/>
        </w:rPr>
        <w:t>O vrácení přeplatku na konci r</w:t>
      </w:r>
      <w:r w:rsidR="00F40366" w:rsidRPr="00CE7659">
        <w:rPr>
          <w:rStyle w:val="Zdraznn"/>
          <w:i w:val="0"/>
          <w:sz w:val="44"/>
          <w:szCs w:val="44"/>
          <w:lang w:val="cs-CZ"/>
        </w:rPr>
        <w:t xml:space="preserve">oku je možné požádat u vedoucí jídelny na tel. čísle: </w:t>
      </w:r>
      <w:r w:rsidR="00F40366" w:rsidRPr="00CE7659">
        <w:rPr>
          <w:rStyle w:val="Zdraznn"/>
          <w:b/>
          <w:i w:val="0"/>
          <w:sz w:val="44"/>
          <w:szCs w:val="44"/>
          <w:lang w:val="cs-CZ"/>
        </w:rPr>
        <w:t>731 373</w:t>
      </w:r>
      <w:r w:rsidR="00A55A46">
        <w:rPr>
          <w:rStyle w:val="Zdraznn"/>
          <w:b/>
          <w:i w:val="0"/>
          <w:sz w:val="44"/>
          <w:szCs w:val="44"/>
          <w:lang w:val="cs-CZ"/>
        </w:rPr>
        <w:t> </w:t>
      </w:r>
      <w:proofErr w:type="gramStart"/>
      <w:r w:rsidR="00F40366" w:rsidRPr="00CE7659">
        <w:rPr>
          <w:rStyle w:val="Zdraznn"/>
          <w:b/>
          <w:i w:val="0"/>
          <w:sz w:val="44"/>
          <w:szCs w:val="44"/>
          <w:lang w:val="cs-CZ"/>
        </w:rPr>
        <w:t>713</w:t>
      </w:r>
      <w:r w:rsidR="00A55A46">
        <w:rPr>
          <w:rStyle w:val="Zdraznn"/>
          <w:b/>
          <w:i w:val="0"/>
          <w:sz w:val="44"/>
          <w:szCs w:val="44"/>
          <w:lang w:val="cs-CZ"/>
        </w:rPr>
        <w:t xml:space="preserve"> </w:t>
      </w:r>
      <w:r w:rsidR="00F40366" w:rsidRPr="00CE7659">
        <w:rPr>
          <w:rStyle w:val="Zdraznn"/>
          <w:i w:val="0"/>
          <w:sz w:val="44"/>
          <w:szCs w:val="44"/>
          <w:lang w:val="cs-CZ"/>
        </w:rPr>
        <w:t xml:space="preserve"> nebo</w:t>
      </w:r>
      <w:proofErr w:type="gramEnd"/>
      <w:r w:rsidR="00F40366" w:rsidRPr="00CE7659">
        <w:rPr>
          <w:rStyle w:val="Zdraznn"/>
          <w:i w:val="0"/>
          <w:sz w:val="44"/>
          <w:szCs w:val="44"/>
          <w:lang w:val="cs-CZ"/>
        </w:rPr>
        <w:t xml:space="preserve"> mailem:  </w:t>
      </w:r>
      <w:r w:rsidR="00F40366" w:rsidRPr="00CE7659">
        <w:rPr>
          <w:rStyle w:val="Zdraznn"/>
          <w:b/>
          <w:i w:val="0"/>
          <w:sz w:val="44"/>
          <w:szCs w:val="44"/>
          <w:lang w:val="cs-CZ"/>
        </w:rPr>
        <w:t>skolni.jidelna.sedlec@seznam.cz</w:t>
      </w:r>
    </w:p>
    <w:p w:rsidR="004A635D" w:rsidRPr="00F40366" w:rsidRDefault="004A635D" w:rsidP="00555FC1">
      <w:pPr>
        <w:rPr>
          <w:rStyle w:val="Zdraznn"/>
          <w:b/>
          <w:i w:val="0"/>
          <w:sz w:val="44"/>
          <w:szCs w:val="44"/>
          <w:u w:val="single"/>
          <w:lang w:val="cs-CZ"/>
        </w:rPr>
      </w:pPr>
    </w:p>
    <w:p w:rsidR="00555FC1" w:rsidRPr="00F40366" w:rsidRDefault="00555FC1" w:rsidP="00555FC1">
      <w:pPr>
        <w:rPr>
          <w:rStyle w:val="Zdraznn"/>
          <w:b/>
          <w:i w:val="0"/>
          <w:sz w:val="44"/>
          <w:szCs w:val="44"/>
          <w:u w:val="single"/>
          <w:lang w:val="cs-CZ"/>
        </w:rPr>
      </w:pPr>
      <w:r w:rsidRPr="00F40366">
        <w:rPr>
          <w:rStyle w:val="Zdraznn"/>
          <w:b/>
          <w:i w:val="0"/>
          <w:sz w:val="44"/>
          <w:szCs w:val="44"/>
          <w:u w:val="single"/>
          <w:lang w:val="cs-CZ"/>
        </w:rPr>
        <w:t xml:space="preserve">Jak </w:t>
      </w:r>
      <w:r w:rsidR="004A635D" w:rsidRPr="00F40366">
        <w:rPr>
          <w:rStyle w:val="Zdraznn"/>
          <w:b/>
          <w:i w:val="0"/>
          <w:sz w:val="44"/>
          <w:szCs w:val="44"/>
          <w:u w:val="single"/>
          <w:lang w:val="cs-CZ"/>
        </w:rPr>
        <w:t>bude</w:t>
      </w:r>
      <w:r w:rsidRPr="00F40366">
        <w:rPr>
          <w:rStyle w:val="Zdraznn"/>
          <w:b/>
          <w:i w:val="0"/>
          <w:sz w:val="44"/>
          <w:szCs w:val="44"/>
          <w:u w:val="single"/>
          <w:lang w:val="cs-CZ"/>
        </w:rPr>
        <w:t xml:space="preserve"> možné přeplatek vyzvednout?</w:t>
      </w:r>
    </w:p>
    <w:p w:rsidR="00555FC1" w:rsidRDefault="00F40366">
      <w:pPr>
        <w:rPr>
          <w:rStyle w:val="Zdraznn"/>
          <w:i w:val="0"/>
          <w:sz w:val="44"/>
          <w:szCs w:val="44"/>
          <w:lang w:val="cs-CZ"/>
        </w:rPr>
      </w:pPr>
      <w:r>
        <w:rPr>
          <w:rStyle w:val="Zdraznn"/>
          <w:i w:val="0"/>
          <w:sz w:val="44"/>
          <w:szCs w:val="44"/>
          <w:lang w:val="cs-CZ"/>
        </w:rPr>
        <w:t>Letos nebude možné vyzvedávat přeplatky v hotovosti.</w:t>
      </w:r>
    </w:p>
    <w:p w:rsidR="00F40366" w:rsidRPr="00F40366" w:rsidRDefault="00F40366">
      <w:pPr>
        <w:rPr>
          <w:rStyle w:val="Zdraznn"/>
          <w:b/>
          <w:i w:val="0"/>
          <w:sz w:val="44"/>
          <w:szCs w:val="44"/>
          <w:lang w:val="cs-CZ"/>
        </w:rPr>
      </w:pPr>
      <w:r w:rsidRPr="00F40366">
        <w:rPr>
          <w:rStyle w:val="Zdraznn"/>
          <w:b/>
          <w:i w:val="0"/>
          <w:sz w:val="44"/>
          <w:szCs w:val="44"/>
          <w:lang w:val="cs-CZ"/>
        </w:rPr>
        <w:t>Žákům páté třídy bude přepl</w:t>
      </w:r>
      <w:r w:rsidR="00CE7659">
        <w:rPr>
          <w:rStyle w:val="Zdraznn"/>
          <w:b/>
          <w:i w:val="0"/>
          <w:sz w:val="44"/>
          <w:szCs w:val="44"/>
          <w:lang w:val="cs-CZ"/>
        </w:rPr>
        <w:t>atek vrácen automaticky na účet během července 2020.</w:t>
      </w:r>
    </w:p>
    <w:p w:rsidR="00F40366" w:rsidRDefault="00F40366">
      <w:pPr>
        <w:rPr>
          <w:rStyle w:val="Zdraznn"/>
          <w:i w:val="0"/>
          <w:sz w:val="44"/>
          <w:szCs w:val="44"/>
          <w:lang w:val="cs-CZ"/>
        </w:rPr>
      </w:pPr>
      <w:r>
        <w:rPr>
          <w:rStyle w:val="Zdraznn"/>
          <w:i w:val="0"/>
          <w:sz w:val="44"/>
          <w:szCs w:val="44"/>
          <w:lang w:val="cs-CZ"/>
        </w:rPr>
        <w:t>Ostatním, kteří o vrácení přeplatku nepožádají, budou peníze automaticky převedeny do dalšího období.</w:t>
      </w:r>
    </w:p>
    <w:p w:rsidR="00555FC1" w:rsidRPr="00555FC1" w:rsidRDefault="00555FC1" w:rsidP="00555FC1">
      <w:pPr>
        <w:rPr>
          <w:rStyle w:val="Zdraznn"/>
          <w:i w:val="0"/>
          <w:sz w:val="44"/>
          <w:szCs w:val="44"/>
          <w:lang w:val="cs-CZ"/>
        </w:rPr>
      </w:pPr>
    </w:p>
    <w:p w:rsidR="005072B3" w:rsidRPr="004A635D" w:rsidRDefault="005072B3">
      <w:pPr>
        <w:rPr>
          <w:rStyle w:val="Zdraznn"/>
          <w:i w:val="0"/>
          <w:sz w:val="40"/>
          <w:szCs w:val="40"/>
          <w:lang w:val="cs-CZ"/>
        </w:rPr>
      </w:pPr>
      <w:r w:rsidRPr="004A635D">
        <w:rPr>
          <w:rStyle w:val="Zdraznn"/>
          <w:i w:val="0"/>
          <w:sz w:val="40"/>
          <w:szCs w:val="40"/>
          <w:lang w:val="cs-CZ"/>
        </w:rPr>
        <w:t>Vedo</w:t>
      </w:r>
      <w:r w:rsidR="001466F6">
        <w:rPr>
          <w:rStyle w:val="Zdraznn"/>
          <w:i w:val="0"/>
          <w:sz w:val="40"/>
          <w:szCs w:val="40"/>
          <w:lang w:val="cs-CZ"/>
        </w:rPr>
        <w:t xml:space="preserve">ucí jídelny: </w:t>
      </w:r>
      <w:r w:rsidR="001466F6">
        <w:rPr>
          <w:rStyle w:val="Zdraznn"/>
          <w:i w:val="0"/>
          <w:sz w:val="40"/>
          <w:szCs w:val="40"/>
          <w:lang w:val="cs-CZ"/>
        </w:rPr>
        <w:tab/>
        <w:t xml:space="preserve">Jitka </w:t>
      </w:r>
      <w:proofErr w:type="spellStart"/>
      <w:r w:rsidR="006F71B1">
        <w:rPr>
          <w:rStyle w:val="Zdraznn"/>
          <w:i w:val="0"/>
          <w:sz w:val="40"/>
          <w:szCs w:val="40"/>
          <w:lang w:val="cs-CZ"/>
        </w:rPr>
        <w:t>Hadáčková</w:t>
      </w:r>
      <w:proofErr w:type="spellEnd"/>
    </w:p>
    <w:sectPr w:rsidR="005072B3" w:rsidRPr="004A635D" w:rsidSect="00190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D3" w:rsidRDefault="00C236D3" w:rsidP="00FE0FAD">
      <w:pPr>
        <w:spacing w:after="0" w:line="240" w:lineRule="auto"/>
      </w:pPr>
      <w:r>
        <w:separator/>
      </w:r>
    </w:p>
  </w:endnote>
  <w:endnote w:type="continuationSeparator" w:id="0">
    <w:p w:rsidR="00C236D3" w:rsidRDefault="00C236D3" w:rsidP="00FE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D3" w:rsidRDefault="00C236D3" w:rsidP="00FE0FAD">
      <w:pPr>
        <w:spacing w:after="0" w:line="240" w:lineRule="auto"/>
      </w:pPr>
      <w:r>
        <w:separator/>
      </w:r>
    </w:p>
  </w:footnote>
  <w:footnote w:type="continuationSeparator" w:id="0">
    <w:p w:rsidR="00C236D3" w:rsidRDefault="00C236D3" w:rsidP="00FE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FAD" w:rsidRPr="00603D6D" w:rsidRDefault="001466F6" w:rsidP="00FE0FAD">
    <w:pPr>
      <w:pStyle w:val="Hlavikafaxu"/>
      <w:rPr>
        <w:color w:val="auto"/>
        <w:sz w:val="72"/>
        <w:szCs w:val="72"/>
      </w:rPr>
    </w:pPr>
    <w:r>
      <w:rPr>
        <w:noProof/>
        <w:color w:val="auto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708660</wp:posOffset>
              </wp:positionV>
              <wp:extent cx="6299835" cy="0"/>
              <wp:effectExtent l="6985" t="13335" r="825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A32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45pt;margin-top:55.8pt;width:49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" strokecolor="#666" strokeweight="1pt">
              <v:shadow color="#7f7f7f" opacity=".5" offset="1pt"/>
            </v:shape>
          </w:pict>
        </mc:Fallback>
      </mc:AlternateContent>
    </w:r>
    <w:r w:rsidR="00FE0FAD" w:rsidRPr="00603D6D">
      <w:rPr>
        <w:color w:val="auto"/>
        <w:sz w:val="72"/>
        <w:szCs w:val="72"/>
      </w:rPr>
      <w:t xml:space="preserve">Upozornění </w:t>
    </w:r>
    <w:r w:rsidR="00F40366">
      <w:rPr>
        <w:color w:val="auto"/>
        <w:sz w:val="72"/>
        <w:szCs w:val="72"/>
      </w:rPr>
      <w:t>ŠJ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968"/>
    <w:multiLevelType w:val="hybridMultilevel"/>
    <w:tmpl w:val="8A0ED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3926"/>
    <w:multiLevelType w:val="hybridMultilevel"/>
    <w:tmpl w:val="20BAE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F6"/>
    <w:rsid w:val="0000200F"/>
    <w:rsid w:val="00057017"/>
    <w:rsid w:val="00081863"/>
    <w:rsid w:val="0012386D"/>
    <w:rsid w:val="001263B2"/>
    <w:rsid w:val="001466F6"/>
    <w:rsid w:val="001900D7"/>
    <w:rsid w:val="001906DF"/>
    <w:rsid w:val="00201D9D"/>
    <w:rsid w:val="00251506"/>
    <w:rsid w:val="002839E2"/>
    <w:rsid w:val="002A252A"/>
    <w:rsid w:val="00331105"/>
    <w:rsid w:val="00332F30"/>
    <w:rsid w:val="00406469"/>
    <w:rsid w:val="00421840"/>
    <w:rsid w:val="00434EBE"/>
    <w:rsid w:val="00444297"/>
    <w:rsid w:val="00451753"/>
    <w:rsid w:val="00476958"/>
    <w:rsid w:val="004A635D"/>
    <w:rsid w:val="004B1CDF"/>
    <w:rsid w:val="004E45BC"/>
    <w:rsid w:val="005072B3"/>
    <w:rsid w:val="00514163"/>
    <w:rsid w:val="005233D8"/>
    <w:rsid w:val="00555FC1"/>
    <w:rsid w:val="0058131E"/>
    <w:rsid w:val="00582A2B"/>
    <w:rsid w:val="005F365B"/>
    <w:rsid w:val="00603D6D"/>
    <w:rsid w:val="00635CAC"/>
    <w:rsid w:val="00684AD3"/>
    <w:rsid w:val="00696D6A"/>
    <w:rsid w:val="006F14CC"/>
    <w:rsid w:val="006F71B1"/>
    <w:rsid w:val="007154E2"/>
    <w:rsid w:val="00756405"/>
    <w:rsid w:val="00762CF4"/>
    <w:rsid w:val="007929B0"/>
    <w:rsid w:val="007A1FBB"/>
    <w:rsid w:val="007E43F8"/>
    <w:rsid w:val="007F0B54"/>
    <w:rsid w:val="00825928"/>
    <w:rsid w:val="008571F6"/>
    <w:rsid w:val="0087278C"/>
    <w:rsid w:val="008E1834"/>
    <w:rsid w:val="00902856"/>
    <w:rsid w:val="00905C73"/>
    <w:rsid w:val="00917DFA"/>
    <w:rsid w:val="00964856"/>
    <w:rsid w:val="00970F0D"/>
    <w:rsid w:val="009F1838"/>
    <w:rsid w:val="009F6E9C"/>
    <w:rsid w:val="00A55A46"/>
    <w:rsid w:val="00A80E7C"/>
    <w:rsid w:val="00B126BD"/>
    <w:rsid w:val="00B3371D"/>
    <w:rsid w:val="00B6249B"/>
    <w:rsid w:val="00B64F11"/>
    <w:rsid w:val="00BA33C9"/>
    <w:rsid w:val="00BD6EE2"/>
    <w:rsid w:val="00C236D3"/>
    <w:rsid w:val="00C30FA9"/>
    <w:rsid w:val="00C41E36"/>
    <w:rsid w:val="00C94D5D"/>
    <w:rsid w:val="00CC7DCF"/>
    <w:rsid w:val="00CE7659"/>
    <w:rsid w:val="00DC72D2"/>
    <w:rsid w:val="00DE5087"/>
    <w:rsid w:val="00E263E2"/>
    <w:rsid w:val="00E505D6"/>
    <w:rsid w:val="00E53AF5"/>
    <w:rsid w:val="00E65733"/>
    <w:rsid w:val="00ED78B8"/>
    <w:rsid w:val="00F40366"/>
    <w:rsid w:val="00F648FB"/>
    <w:rsid w:val="00FE0FAD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F4BB1-E5A1-44AC-A00A-997763E4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6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06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4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64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646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646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646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4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646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646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64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646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4064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40646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40646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40646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40646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0646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6469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064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64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64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064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06469"/>
    <w:rPr>
      <w:b/>
      <w:bCs/>
    </w:rPr>
  </w:style>
  <w:style w:type="character" w:styleId="Zdraznn">
    <w:name w:val="Emphasis"/>
    <w:basedOn w:val="Standardnpsmoodstavce"/>
    <w:uiPriority w:val="20"/>
    <w:qFormat/>
    <w:rsid w:val="00406469"/>
    <w:rPr>
      <w:i/>
      <w:iCs/>
    </w:rPr>
  </w:style>
  <w:style w:type="paragraph" w:styleId="Bezmezer">
    <w:name w:val="No Spacing"/>
    <w:uiPriority w:val="1"/>
    <w:qFormat/>
    <w:rsid w:val="00406469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06469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406469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29"/>
    <w:rsid w:val="00406469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4064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0646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40646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40646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40646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40646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0646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646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E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FAD"/>
  </w:style>
  <w:style w:type="paragraph" w:styleId="Zpat">
    <w:name w:val="footer"/>
    <w:basedOn w:val="Normln"/>
    <w:link w:val="ZpatChar"/>
    <w:uiPriority w:val="99"/>
    <w:unhideWhenUsed/>
    <w:rsid w:val="00FE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FAD"/>
  </w:style>
  <w:style w:type="paragraph" w:customStyle="1" w:styleId="Hlavikafaxu">
    <w:name w:val="Hlavička faxu"/>
    <w:basedOn w:val="Normln"/>
    <w:qFormat/>
    <w:rsid w:val="00FE0FAD"/>
    <w:pPr>
      <w:spacing w:after="400" w:line="360" w:lineRule="auto"/>
      <w:ind w:left="-86"/>
      <w:outlineLvl w:val="0"/>
    </w:pPr>
    <w:rPr>
      <w:color w:val="D9D9D9"/>
      <w:sz w:val="96"/>
      <w:lang w:val="cs-CZ" w:bidi="ar-SA"/>
    </w:rPr>
  </w:style>
  <w:style w:type="table" w:styleId="Stednseznam2zvraznn1">
    <w:name w:val="Medium List 2 Accent 1"/>
    <w:basedOn w:val="Normlntabulka"/>
    <w:uiPriority w:val="66"/>
    <w:rsid w:val="00FE0FA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FE0FA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prepl_k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prepl_kr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Přeplatky na konci roku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Přeplatky na konci roku</dc:title>
  <dc:creator>zs sedlec</dc:creator>
  <cp:lastModifiedBy>sedlec</cp:lastModifiedBy>
  <cp:revision>2</cp:revision>
  <cp:lastPrinted>2020-06-08T10:46:00Z</cp:lastPrinted>
  <dcterms:created xsi:type="dcterms:W3CDTF">2020-06-08T12:02:00Z</dcterms:created>
  <dcterms:modified xsi:type="dcterms:W3CDTF">2020-06-08T12:02:00Z</dcterms:modified>
</cp:coreProperties>
</file>